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BodyText"/>
        <w:spacing w:line="370" w:lineRule="exact"/>
        <w:ind w:left="357" w:right="0"/>
        <w:jc w:val="left"/>
      </w:pPr>
      <w:r>
        <w:rPr>
          <w:b w:val="0"/>
          <w:bCs w:val="0"/>
          <w:spacing w:val="0"/>
          <w:w w:val="100"/>
        </w:rPr>
        <w:t>外国语言文学学院本科生科研训练与创新创业项目推荐汇总表</w:t>
      </w:r>
    </w:p>
    <w:p>
      <w:pPr>
        <w:pStyle w:val="BodyText"/>
        <w:tabs>
          <w:tab w:pos="878" w:val="left" w:leader="none"/>
          <w:tab w:pos="1358" w:val="left" w:leader="none"/>
          <w:tab w:pos="1838" w:val="left" w:leader="none"/>
          <w:tab w:pos="2318" w:val="left" w:leader="none"/>
        </w:tabs>
        <w:spacing w:before="25"/>
        <w:ind w:right="0"/>
        <w:jc w:val="lef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.854pt;margin-top:19.118542pt;width:349.275985pt;height:677.12pt;mso-position-horizontal-relative:page;mso-position-vertical-relative:paragraph;z-index:-1417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71" w:hRule="exact"/>
                    </w:trPr>
                    <w:tc>
                      <w:tcPr>
                        <w:tcW w:w="622" w:type="dxa"/>
                        <w:vMerge w:val="restart"/>
                        <w:tcBorders>
                          <w:top w:val="single" w:sz="16" w:space="0" w:color="000000"/>
                          <w:left w:val="single" w:sz="1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 w:before="1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13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18"/>
                            <w:szCs w:val="18"/>
                          </w:rPr>
                          <w:t>序号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38" w:type="dxa"/>
                        <w:vMerge w:val="restart"/>
                        <w:tcBorders>
                          <w:top w:val="single" w:sz="16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 w:before="1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186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18"/>
                            <w:szCs w:val="18"/>
                          </w:rPr>
                          <w:t>部院系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808" w:type="dxa"/>
                        <w:vMerge w:val="restart"/>
                        <w:tcBorders>
                          <w:top w:val="single" w:sz="16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 w:before="1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530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18"/>
                            <w:szCs w:val="18"/>
                          </w:rPr>
                          <w:t>项目名称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single" w:sz="16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1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8"/>
                            <w:szCs w:val="18"/>
                          </w:rPr>
                          <w:t>项目组成员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single" w:sz="16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205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8"/>
                            <w:szCs w:val="18"/>
                          </w:rPr>
                          <w:t>指导教师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174" w:type="dxa"/>
                        <w:vMerge w:val="restart"/>
                        <w:tcBorders>
                          <w:top w:val="single" w:sz="16" w:space="0" w:color="000000"/>
                          <w:left w:val="single" w:sz="1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 w:before="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TableParagraph"/>
                          <w:spacing w:line="187" w:lineRule="auto"/>
                          <w:ind w:left="20" w:right="27"/>
                          <w:jc w:val="center"/>
                          <w:rPr>
                            <w:rFonts w:ascii="Adobe 黑体 Std R" w:hAnsi="Adobe 黑体 Std R" w:cs="Adobe 黑体 Std R" w:eastAsia="Adobe 黑体 Std 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18"/>
                            <w:szCs w:val="18"/>
                          </w:rPr>
                          <w:t>立项级别（国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18"/>
                            <w:szCs w:val="18"/>
                          </w:rPr>
                          <w:t>家级、市级、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18"/>
                            <w:szCs w:val="18"/>
                          </w:rPr>
                          <w:t>校级）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948" w:hRule="exact"/>
                    </w:trPr>
                    <w:tc>
                      <w:tcPr>
                        <w:tcW w:w="622" w:type="dxa"/>
                        <w:vMerge/>
                        <w:tcBorders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38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08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4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0" w:lineRule="exact" w:before="18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spacing w:line="188" w:lineRule="auto"/>
                          <w:ind w:left="66" w:right="61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18"/>
                            <w:szCs w:val="18"/>
                          </w:rPr>
                          <w:t>成员姓名（多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18"/>
                            <w:szCs w:val="18"/>
                          </w:rPr>
                          <w:t>人分行填写）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pStyle w:val="TableParagraph"/>
                          <w:spacing w:line="220" w:lineRule="exact" w:before="18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spacing w:line="188" w:lineRule="auto"/>
                          <w:ind w:left="205" w:right="193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18"/>
                            <w:szCs w:val="18"/>
                          </w:rPr>
                          <w:t>项目指导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color w:val="FF0000"/>
                            <w:spacing w:val="2"/>
                            <w:w w:val="100"/>
                            <w:sz w:val="18"/>
                            <w:szCs w:val="18"/>
                          </w:rPr>
                          <w:t>导师姓名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174" w:type="dxa"/>
                        <w:vMerge/>
                        <w:tcBorders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03" w:hRule="exact"/>
                    </w:trPr>
                    <w:tc>
                      <w:tcPr>
                        <w:tcW w:w="62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80" w:lineRule="exact" w:before="13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ind w:left="243" w:right="227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9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38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20" w:lineRule="exact" w:before="1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ind w:left="99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外文学院</w:t>
                        </w:r>
                      </w:p>
                    </w:tc>
                    <w:tc>
                      <w:tcPr>
                        <w:tcW w:w="1808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188" w:lineRule="auto"/>
                          <w:ind w:left="626" w:right="0" w:hanging="541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汉俳史及汉俳艺术形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式探究</w:t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413" w:right="409"/>
                          <w:jc w:val="center"/>
                          <w:rPr>
                            <w:rFonts w:ascii="Adobe 黑体 Std R" w:hAnsi="Adobe 黑体 Std R" w:cs="Adobe 黑体 Std R" w:eastAsia="Adobe 黑体 Std 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赵雪</w:t>
                        </w:r>
                      </w:p>
                    </w:tc>
                    <w:tc>
                      <w:tcPr>
                        <w:tcW w:w="1159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20" w:lineRule="exact" w:before="1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ind w:left="370" w:right="368"/>
                          <w:jc w:val="center"/>
                          <w:rPr>
                            <w:rFonts w:ascii="Adobe 黑体 Std R" w:hAnsi="Adobe 黑体 Std R" w:cs="Adobe 黑体 Std R" w:eastAsia="Adobe 黑体 Std 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林涛</w:t>
                        </w:r>
                      </w:p>
                    </w:tc>
                    <w:tc>
                      <w:tcPr>
                        <w:tcW w:w="1174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20" w:lineRule="exact" w:before="1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ind w:left="315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国家级</w:t>
                        </w:r>
                      </w:p>
                    </w:tc>
                  </w:tr>
                  <w:tr>
                    <w:trPr>
                      <w:trHeight w:val="403" w:hRule="exact"/>
                    </w:trPr>
                    <w:tc>
                      <w:tcPr>
                        <w:tcW w:w="62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3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0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4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342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田芮源</w:t>
                        </w:r>
                      </w:p>
                    </w:tc>
                    <w:tc>
                      <w:tcPr>
                        <w:tcW w:w="1159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03" w:hRule="exact"/>
                    </w:trPr>
                    <w:tc>
                      <w:tcPr>
                        <w:tcW w:w="62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38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08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4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349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张曼玉</w:t>
                        </w:r>
                      </w:p>
                    </w:tc>
                    <w:tc>
                      <w:tcPr>
                        <w:tcW w:w="1159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4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04" w:hRule="exact"/>
                    </w:trPr>
                    <w:tc>
                      <w:tcPr>
                        <w:tcW w:w="62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80" w:lineRule="exact" w:before="13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ind w:left="243" w:right="227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9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38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20" w:lineRule="exact" w:before="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ind w:left="99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外文学院</w:t>
                        </w:r>
                      </w:p>
                    </w:tc>
                    <w:tc>
                      <w:tcPr>
                        <w:tcW w:w="1808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 w:before="9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TableParagraph"/>
                          <w:spacing w:line="187" w:lineRule="auto"/>
                          <w:ind w:left="85" w:right="81"/>
                          <w:jc w:val="center"/>
                          <w:rPr>
                            <w:rFonts w:ascii="Adobe 黑体 Std R" w:hAnsi="Adobe 黑体 Std R" w:cs="Adobe 黑体 Std R" w:eastAsia="Adobe 黑体 Std 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多模态环境下不同注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释方式对词汇附带习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得的影响</w:t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342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张欣怡</w:t>
                        </w:r>
                      </w:p>
                    </w:tc>
                    <w:tc>
                      <w:tcPr>
                        <w:tcW w:w="1159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20" w:lineRule="exact" w:before="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ind w:left="301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陈则航</w:t>
                        </w:r>
                      </w:p>
                    </w:tc>
                    <w:tc>
                      <w:tcPr>
                        <w:tcW w:w="1174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20" w:lineRule="exact" w:before="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ind w:left="315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国家级</w:t>
                        </w:r>
                      </w:p>
                    </w:tc>
                  </w:tr>
                  <w:tr>
                    <w:trPr>
                      <w:trHeight w:val="403" w:hRule="exact"/>
                    </w:trPr>
                    <w:tc>
                      <w:tcPr>
                        <w:tcW w:w="62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3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0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4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478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陈炜嘉</w:t>
                        </w:r>
                      </w:p>
                    </w:tc>
                    <w:tc>
                      <w:tcPr>
                        <w:tcW w:w="1159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03" w:hRule="exact"/>
                    </w:trPr>
                    <w:tc>
                      <w:tcPr>
                        <w:tcW w:w="62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38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08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4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478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钱华玉</w:t>
                        </w:r>
                      </w:p>
                    </w:tc>
                    <w:tc>
                      <w:tcPr>
                        <w:tcW w:w="1159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4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03" w:hRule="exact"/>
                    </w:trPr>
                    <w:tc>
                      <w:tcPr>
                        <w:tcW w:w="62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80" w:lineRule="exact" w:before="13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ind w:left="243" w:right="227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9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38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20" w:lineRule="exact" w:before="1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ind w:left="99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外文学院</w:t>
                        </w:r>
                      </w:p>
                    </w:tc>
                    <w:tc>
                      <w:tcPr>
                        <w:tcW w:w="1808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30" w:lineRule="exact" w:before="5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spacing w:line="188" w:lineRule="auto"/>
                          <w:ind w:left="85" w:right="81"/>
                          <w:jc w:val="center"/>
                          <w:rPr>
                            <w:rFonts w:ascii="Adobe 黑体 Std R" w:hAnsi="Adobe 黑体 Std R" w:cs="Adobe 黑体 Std R" w:eastAsia="Adobe 黑体 Std 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从中国关键词看中国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对外话语体系构建—</w:t>
                        </w:r>
                      </w:p>
                      <w:p>
                        <w:pPr>
                          <w:pStyle w:val="TableParagraph"/>
                          <w:spacing w:line="237" w:lineRule="exact"/>
                          <w:ind w:left="4" w:right="0"/>
                          <w:jc w:val="center"/>
                          <w:rPr>
                            <w:rFonts w:ascii="Adobe 黑体 Std R" w:hAnsi="Adobe 黑体 Std R" w:cs="Adobe 黑体 Std R" w:eastAsia="Adobe 黑体 Std 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—以多模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态中国宣传</w:t>
                        </w:r>
                      </w:p>
                      <w:p>
                        <w:pPr>
                          <w:pStyle w:val="TableParagraph"/>
                          <w:spacing w:line="226" w:lineRule="exact"/>
                          <w:ind w:left="5" w:right="0"/>
                          <w:jc w:val="center"/>
                          <w:rPr>
                            <w:rFonts w:ascii="Adobe 黑体 Std R" w:hAnsi="Adobe 黑体 Std R" w:cs="Adobe 黑体 Std R" w:eastAsia="Adobe 黑体 Std 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片为例</w:t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342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谢鑫雨</w:t>
                        </w:r>
                      </w:p>
                    </w:tc>
                    <w:tc>
                      <w:tcPr>
                        <w:tcW w:w="1159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20" w:lineRule="exact" w:before="1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ind w:left="301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罗少茜</w:t>
                        </w:r>
                      </w:p>
                    </w:tc>
                    <w:tc>
                      <w:tcPr>
                        <w:tcW w:w="1174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20" w:lineRule="exact" w:before="1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ind w:left="315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国家级</w:t>
                        </w:r>
                      </w:p>
                    </w:tc>
                  </w:tr>
                  <w:tr>
                    <w:trPr>
                      <w:trHeight w:val="403" w:hRule="exact"/>
                    </w:trPr>
                    <w:tc>
                      <w:tcPr>
                        <w:tcW w:w="62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3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0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4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413" w:right="409"/>
                          <w:jc w:val="center"/>
                          <w:rPr>
                            <w:rFonts w:ascii="Adobe 黑体 Std R" w:hAnsi="Adobe 黑体 Std R" w:cs="Adobe 黑体 Std R" w:eastAsia="Adobe 黑体 Std 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杨叙</w:t>
                        </w:r>
                      </w:p>
                    </w:tc>
                    <w:tc>
                      <w:tcPr>
                        <w:tcW w:w="1159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03" w:hRule="exact"/>
                    </w:trPr>
                    <w:tc>
                      <w:tcPr>
                        <w:tcW w:w="62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38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08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4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413" w:right="409"/>
                          <w:jc w:val="center"/>
                          <w:rPr>
                            <w:rFonts w:ascii="Adobe 黑体 Std R" w:hAnsi="Adobe 黑体 Std R" w:cs="Adobe 黑体 Std R" w:eastAsia="Adobe 黑体 Std 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王璐</w:t>
                        </w:r>
                      </w:p>
                    </w:tc>
                    <w:tc>
                      <w:tcPr>
                        <w:tcW w:w="1159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4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03" w:hRule="exact"/>
                    </w:trPr>
                    <w:tc>
                      <w:tcPr>
                        <w:tcW w:w="62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80" w:lineRule="exact" w:before="13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ind w:left="243" w:right="227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9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38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20" w:lineRule="exact" w:before="1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ind w:left="99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外文学院</w:t>
                        </w:r>
                      </w:p>
                    </w:tc>
                    <w:tc>
                      <w:tcPr>
                        <w:tcW w:w="1808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30" w:lineRule="exact" w:before="6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spacing w:line="186" w:lineRule="auto"/>
                          <w:ind w:left="85" w:right="81"/>
                          <w:jc w:val="center"/>
                          <w:rPr>
                            <w:rFonts w:ascii="Adobe 黑体 Std R" w:hAnsi="Adobe 黑体 Std R" w:cs="Adobe 黑体 Std R" w:eastAsia="Adobe 黑体 Std 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“一带一路”政策背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景下中国跨境电子商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务在俄罗斯的发展现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状及前景研究</w:t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342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李心宇</w:t>
                        </w:r>
                      </w:p>
                    </w:tc>
                    <w:tc>
                      <w:tcPr>
                        <w:tcW w:w="1159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20" w:lineRule="exact" w:before="1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ind w:left="301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穆新华</w:t>
                        </w:r>
                      </w:p>
                    </w:tc>
                    <w:tc>
                      <w:tcPr>
                        <w:tcW w:w="1174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20" w:lineRule="exact" w:before="1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ind w:left="315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国家级</w:t>
                        </w:r>
                      </w:p>
                    </w:tc>
                  </w:tr>
                  <w:tr>
                    <w:trPr>
                      <w:trHeight w:val="403" w:hRule="exact"/>
                    </w:trPr>
                    <w:tc>
                      <w:tcPr>
                        <w:tcW w:w="62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3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0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4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342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冯馨亿</w:t>
                        </w:r>
                      </w:p>
                    </w:tc>
                    <w:tc>
                      <w:tcPr>
                        <w:tcW w:w="1159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03" w:hRule="exact"/>
                    </w:trPr>
                    <w:tc>
                      <w:tcPr>
                        <w:tcW w:w="62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38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08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4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342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刘皓宁</w:t>
                        </w:r>
                      </w:p>
                    </w:tc>
                    <w:tc>
                      <w:tcPr>
                        <w:tcW w:w="1159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4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04" w:hRule="exact"/>
                    </w:trPr>
                    <w:tc>
                      <w:tcPr>
                        <w:tcW w:w="62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80" w:lineRule="exact" w:before="13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ind w:left="243" w:right="227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9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38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20" w:lineRule="exact" w:before="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ind w:left="99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外文学院</w:t>
                        </w:r>
                      </w:p>
                    </w:tc>
                    <w:tc>
                      <w:tcPr>
                        <w:tcW w:w="1808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30" w:lineRule="exact" w:before="7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spacing w:line="186" w:lineRule="auto"/>
                          <w:ind w:left="83" w:right="79" w:firstLine="0"/>
                          <w:jc w:val="center"/>
                          <w:rPr>
                            <w:rFonts w:ascii="Adobe 黑体 Std R" w:hAnsi="Adobe 黑体 Std R" w:cs="Adobe 黑体 Std R" w:eastAsia="Adobe 黑体 Std 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基于统计与词向量的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中国女性形象嬗变研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究——以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95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95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95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年以来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人民日报为例</w:t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342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肖婷婷</w:t>
                        </w:r>
                      </w:p>
                    </w:tc>
                    <w:tc>
                      <w:tcPr>
                        <w:tcW w:w="1159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20" w:lineRule="exact" w:before="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ind w:left="301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杨庆云</w:t>
                        </w:r>
                      </w:p>
                    </w:tc>
                    <w:tc>
                      <w:tcPr>
                        <w:tcW w:w="1174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20" w:lineRule="exact" w:before="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ind w:left="315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国家级</w:t>
                        </w:r>
                      </w:p>
                    </w:tc>
                  </w:tr>
                  <w:tr>
                    <w:trPr>
                      <w:trHeight w:val="403" w:hRule="exact"/>
                    </w:trPr>
                    <w:tc>
                      <w:tcPr>
                        <w:tcW w:w="62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3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0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4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342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张兆一</w:t>
                        </w:r>
                      </w:p>
                    </w:tc>
                    <w:tc>
                      <w:tcPr>
                        <w:tcW w:w="1159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03" w:hRule="exact"/>
                    </w:trPr>
                    <w:tc>
                      <w:tcPr>
                        <w:tcW w:w="62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38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08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4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413" w:right="409"/>
                          <w:jc w:val="center"/>
                          <w:rPr>
                            <w:rFonts w:ascii="Adobe 黑体 Std R" w:hAnsi="Adobe 黑体 Std R" w:cs="Adobe 黑体 Std R" w:eastAsia="Adobe 黑体 Std 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蒋旭</w:t>
                        </w:r>
                      </w:p>
                    </w:tc>
                    <w:tc>
                      <w:tcPr>
                        <w:tcW w:w="1159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4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02" w:hRule="exact"/>
                    </w:trPr>
                    <w:tc>
                      <w:tcPr>
                        <w:tcW w:w="62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243" w:right="227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9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38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10" w:lineRule="exact" w:before="9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99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外文学院</w:t>
                        </w:r>
                      </w:p>
                    </w:tc>
                    <w:tc>
                      <w:tcPr>
                        <w:tcW w:w="1808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6" w:lineRule="auto" w:before="95"/>
                          <w:ind w:left="85" w:right="81"/>
                          <w:jc w:val="center"/>
                          <w:rPr>
                            <w:rFonts w:ascii="Adobe 黑体 Std R" w:hAnsi="Adobe 黑体 Std R" w:cs="Adobe 黑体 Std R" w:eastAsia="Adobe 黑体 Std 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《自主探究式与授受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式教学方式对学生有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关文本解读、批判性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思维能力发展的影响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研究——以北京师范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大学《批判性阅读与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写作（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）》为例》</w:t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0" w:lineRule="exact" w:before="6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342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任紫君</w:t>
                        </w:r>
                      </w:p>
                    </w:tc>
                    <w:tc>
                      <w:tcPr>
                        <w:tcW w:w="1159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10" w:lineRule="exact" w:before="9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370" w:right="368"/>
                          <w:jc w:val="center"/>
                          <w:rPr>
                            <w:rFonts w:ascii="Adobe 黑体 Std R" w:hAnsi="Adobe 黑体 Std R" w:cs="Adobe 黑体 Std R" w:eastAsia="Adobe 黑体 Std 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王蔷</w:t>
                        </w:r>
                      </w:p>
                    </w:tc>
                    <w:tc>
                      <w:tcPr>
                        <w:tcW w:w="1174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10" w:lineRule="exact" w:before="9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315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国家级</w:t>
                        </w:r>
                      </w:p>
                    </w:tc>
                  </w:tr>
                  <w:tr>
                    <w:trPr>
                      <w:trHeight w:val="602" w:hRule="exact"/>
                    </w:trPr>
                    <w:tc>
                      <w:tcPr>
                        <w:tcW w:w="62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3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0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4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0" w:lineRule="exact" w:before="6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342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邢雅文</w:t>
                        </w:r>
                      </w:p>
                    </w:tc>
                    <w:tc>
                      <w:tcPr>
                        <w:tcW w:w="1159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02" w:hRule="exact"/>
                    </w:trPr>
                    <w:tc>
                      <w:tcPr>
                        <w:tcW w:w="62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38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08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4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0" w:lineRule="exact" w:before="6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342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刘俊莲</w:t>
                        </w:r>
                      </w:p>
                    </w:tc>
                    <w:tc>
                      <w:tcPr>
                        <w:tcW w:w="1159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4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03" w:hRule="exact"/>
                    </w:trPr>
                    <w:tc>
                      <w:tcPr>
                        <w:tcW w:w="62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80" w:lineRule="exact" w:before="13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ind w:left="243" w:right="227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9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38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20" w:lineRule="exact" w:before="1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ind w:left="99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外文学院</w:t>
                        </w:r>
                      </w:p>
                    </w:tc>
                    <w:tc>
                      <w:tcPr>
                        <w:tcW w:w="1808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 w:before="8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TableParagraph"/>
                          <w:spacing w:line="187" w:lineRule="auto"/>
                          <w:ind w:left="85" w:right="81"/>
                          <w:jc w:val="center"/>
                          <w:rPr>
                            <w:rFonts w:ascii="Adobe 黑体 Std R" w:hAnsi="Adobe 黑体 Std R" w:cs="Adobe 黑体 Std R" w:eastAsia="Adobe 黑体 Std 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中日大学生在使用社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交软件时行为习惯差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异表现</w:t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342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向雪娇</w:t>
                        </w:r>
                      </w:p>
                    </w:tc>
                    <w:tc>
                      <w:tcPr>
                        <w:tcW w:w="1159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50" w:lineRule="exact" w:before="10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188" w:lineRule="auto"/>
                          <w:ind w:left="481" w:right="27" w:hanging="452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林洪、泽田康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德</w:t>
                        </w:r>
                      </w:p>
                    </w:tc>
                    <w:tc>
                      <w:tcPr>
                        <w:tcW w:w="1174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20" w:lineRule="exact" w:before="1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ind w:left="384" w:right="368"/>
                          <w:jc w:val="center"/>
                          <w:rPr>
                            <w:rFonts w:ascii="Adobe 黑体 Std R" w:hAnsi="Adobe 黑体 Std R" w:cs="Adobe 黑体 Std R" w:eastAsia="Adobe 黑体 Std 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市级</w:t>
                        </w:r>
                      </w:p>
                    </w:tc>
                  </w:tr>
                  <w:tr>
                    <w:trPr>
                      <w:trHeight w:val="404" w:hRule="exact"/>
                    </w:trPr>
                    <w:tc>
                      <w:tcPr>
                        <w:tcW w:w="62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3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0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4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413" w:right="409"/>
                          <w:jc w:val="center"/>
                          <w:rPr>
                            <w:rFonts w:ascii="Adobe 黑体 Std R" w:hAnsi="Adobe 黑体 Std R" w:cs="Adobe 黑体 Std R" w:eastAsia="Adobe 黑体 Std 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聂凡</w:t>
                        </w:r>
                      </w:p>
                    </w:tc>
                    <w:tc>
                      <w:tcPr>
                        <w:tcW w:w="1159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03" w:hRule="exact"/>
                    </w:trPr>
                    <w:tc>
                      <w:tcPr>
                        <w:tcW w:w="62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38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08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4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342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钟天娇</w:t>
                        </w:r>
                      </w:p>
                    </w:tc>
                    <w:tc>
                      <w:tcPr>
                        <w:tcW w:w="1159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4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03" w:hRule="exact"/>
                    </w:trPr>
                    <w:tc>
                      <w:tcPr>
                        <w:tcW w:w="62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80" w:lineRule="exact" w:before="13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ind w:left="243" w:right="227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9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38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20" w:lineRule="exact" w:before="1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ind w:left="99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外文学院</w:t>
                        </w:r>
                      </w:p>
                    </w:tc>
                    <w:tc>
                      <w:tcPr>
                        <w:tcW w:w="1808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188" w:lineRule="auto"/>
                          <w:ind w:left="266" w:right="0" w:hanging="181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日语外来词在现代汉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语语境中的运用</w:t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413" w:right="409"/>
                          <w:jc w:val="center"/>
                          <w:rPr>
                            <w:rFonts w:ascii="Adobe 黑体 Std R" w:hAnsi="Adobe 黑体 Std R" w:cs="Adobe 黑体 Std R" w:eastAsia="Adobe 黑体 Std 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陈卓</w:t>
                        </w:r>
                      </w:p>
                    </w:tc>
                    <w:tc>
                      <w:tcPr>
                        <w:tcW w:w="1159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20" w:lineRule="exact" w:before="1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ind w:left="370" w:right="368"/>
                          <w:jc w:val="center"/>
                          <w:rPr>
                            <w:rFonts w:ascii="Adobe 黑体 Std R" w:hAnsi="Adobe 黑体 Std R" w:cs="Adobe 黑体 Std R" w:eastAsia="Adobe 黑体 Std 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林洪</w:t>
                        </w:r>
                      </w:p>
                    </w:tc>
                    <w:tc>
                      <w:tcPr>
                        <w:tcW w:w="1174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20" w:lineRule="exact" w:before="1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ind w:left="384" w:right="368"/>
                          <w:jc w:val="center"/>
                          <w:rPr>
                            <w:rFonts w:ascii="Adobe 黑体 Std R" w:hAnsi="Adobe 黑体 Std R" w:cs="Adobe 黑体 Std R" w:eastAsia="Adobe 黑体 Std 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市级</w:t>
                        </w:r>
                      </w:p>
                    </w:tc>
                  </w:tr>
                  <w:tr>
                    <w:trPr>
                      <w:trHeight w:val="403" w:hRule="exact"/>
                    </w:trPr>
                    <w:tc>
                      <w:tcPr>
                        <w:tcW w:w="62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3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0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4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342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陈彦良</w:t>
                        </w:r>
                      </w:p>
                    </w:tc>
                    <w:tc>
                      <w:tcPr>
                        <w:tcW w:w="1159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03" w:hRule="exact"/>
                    </w:trPr>
                    <w:tc>
                      <w:tcPr>
                        <w:tcW w:w="62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38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08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4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342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张锐奇</w:t>
                        </w:r>
                      </w:p>
                    </w:tc>
                    <w:tc>
                      <w:tcPr>
                        <w:tcW w:w="1159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4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03" w:hRule="exact"/>
                    </w:trPr>
                    <w:tc>
                      <w:tcPr>
                        <w:tcW w:w="62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80" w:lineRule="exact" w:before="11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ind w:left="243" w:right="227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9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38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 w:before="2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99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外文学院</w:t>
                        </w:r>
                      </w:p>
                    </w:tc>
                    <w:tc>
                      <w:tcPr>
                        <w:tcW w:w="1808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7" w:lineRule="auto" w:before="47"/>
                          <w:ind w:left="85" w:right="81"/>
                          <w:jc w:val="center"/>
                          <w:rPr>
                            <w:rFonts w:ascii="Adobe 黑体 Std R" w:hAnsi="Adobe 黑体 Std R" w:cs="Adobe 黑体 Std R" w:eastAsia="Adobe 黑体 Std 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新时期中国电影对《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哈姆雷特》的跨文化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阐释研究</w:t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342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沈欣怡</w:t>
                        </w:r>
                      </w:p>
                    </w:tc>
                    <w:tc>
                      <w:tcPr>
                        <w:tcW w:w="1159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 w:before="2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370" w:right="368"/>
                          <w:jc w:val="center"/>
                          <w:rPr>
                            <w:rFonts w:ascii="Adobe 黑体 Std R" w:hAnsi="Adobe 黑体 Std R" w:cs="Adobe 黑体 Std R" w:eastAsia="Adobe 黑体 Std 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王楠</w:t>
                        </w:r>
                      </w:p>
                    </w:tc>
                    <w:tc>
                      <w:tcPr>
                        <w:tcW w:w="1174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 w:before="2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384" w:right="368"/>
                          <w:jc w:val="center"/>
                          <w:rPr>
                            <w:rFonts w:ascii="Adobe 黑体 Std R" w:hAnsi="Adobe 黑体 Std R" w:cs="Adobe 黑体 Std R" w:eastAsia="Adobe 黑体 Std 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市级</w:t>
                        </w:r>
                      </w:p>
                    </w:tc>
                  </w:tr>
                  <w:tr>
                    <w:trPr>
                      <w:trHeight w:val="403" w:hRule="exact"/>
                    </w:trPr>
                    <w:tc>
                      <w:tcPr>
                        <w:tcW w:w="62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38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08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4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342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张哲源</w:t>
                        </w:r>
                      </w:p>
                    </w:tc>
                    <w:tc>
                      <w:tcPr>
                        <w:tcW w:w="1159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4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03" w:hRule="exact"/>
                    </w:trPr>
                    <w:tc>
                      <w:tcPr>
                        <w:tcW w:w="62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80" w:lineRule="exact" w:before="12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ind w:left="21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3"/>
                            <w:w w:val="90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38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20" w:lineRule="exact" w:before="1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ind w:left="99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外文学院</w:t>
                        </w:r>
                      </w:p>
                    </w:tc>
                    <w:tc>
                      <w:tcPr>
                        <w:tcW w:w="1808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6" w:lineRule="auto" w:before="23"/>
                          <w:ind w:left="85" w:right="81"/>
                          <w:jc w:val="center"/>
                          <w:rPr>
                            <w:rFonts w:ascii="Adobe 黑体 Std R" w:hAnsi="Adobe 黑体 Std R" w:cs="Adobe 黑体 Std R" w:eastAsia="Adobe 黑体 Std 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基于系统功能语言学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的文学原著与简写本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易读度研究——以《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巴斯克维尔的猎犬》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为例</w:t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342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罗玉洁</w:t>
                        </w:r>
                      </w:p>
                    </w:tc>
                    <w:tc>
                      <w:tcPr>
                        <w:tcW w:w="1159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20" w:lineRule="exact" w:before="1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ind w:left="370" w:right="368"/>
                          <w:jc w:val="center"/>
                          <w:rPr>
                            <w:rFonts w:ascii="Adobe 黑体 Std R" w:hAnsi="Adobe 黑体 Std R" w:cs="Adobe 黑体 Std R" w:eastAsia="Adobe 黑体 Std 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于晖</w:t>
                        </w:r>
                      </w:p>
                    </w:tc>
                    <w:tc>
                      <w:tcPr>
                        <w:tcW w:w="1174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20" w:lineRule="exact" w:before="1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ind w:left="384" w:right="368"/>
                          <w:jc w:val="center"/>
                          <w:rPr>
                            <w:rFonts w:ascii="Adobe 黑体 Std R" w:hAnsi="Adobe 黑体 Std R" w:cs="Adobe 黑体 Std R" w:eastAsia="Adobe 黑体 Std 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市级</w:t>
                        </w:r>
                      </w:p>
                    </w:tc>
                  </w:tr>
                  <w:tr>
                    <w:trPr>
                      <w:trHeight w:val="403" w:hRule="exact"/>
                    </w:trPr>
                    <w:tc>
                      <w:tcPr>
                        <w:tcW w:w="62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3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0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4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342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王瑞祺</w:t>
                        </w:r>
                      </w:p>
                    </w:tc>
                    <w:tc>
                      <w:tcPr>
                        <w:tcW w:w="1159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04" w:hRule="exact"/>
                    </w:trPr>
                    <w:tc>
                      <w:tcPr>
                        <w:tcW w:w="62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38" w:type="dxa"/>
                        <w:vMerge/>
                        <w:tcBorders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08" w:type="dxa"/>
                        <w:vMerge/>
                        <w:tcBorders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4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342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张译心</w:t>
                        </w:r>
                      </w:p>
                    </w:tc>
                    <w:tc>
                      <w:tcPr>
                        <w:tcW w:w="1159" w:type="dxa"/>
                        <w:vMerge/>
                        <w:tcBorders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4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0"/>
          <w:w w:val="95"/>
        </w:rPr>
        <w:t>2019</w:t>
      </w:r>
      <w:r>
        <w:rPr>
          <w:b w:val="0"/>
          <w:bCs w:val="0"/>
          <w:spacing w:val="0"/>
          <w:w w:val="95"/>
        </w:rPr>
        <w:tab/>
      </w:r>
      <w:r>
        <w:rPr>
          <w:b w:val="0"/>
          <w:bCs w:val="0"/>
          <w:spacing w:val="0"/>
          <w:w w:val="95"/>
        </w:rPr>
        <w:t>年</w:t>
      </w:r>
      <w:r>
        <w:rPr>
          <w:b w:val="0"/>
          <w:bCs w:val="0"/>
          <w:spacing w:val="0"/>
          <w:w w:val="95"/>
        </w:rPr>
        <w:tab/>
      </w:r>
      <w:r>
        <w:rPr>
          <w:b w:val="0"/>
          <w:bCs w:val="0"/>
          <w:spacing w:val="0"/>
          <w:w w:val="95"/>
        </w:rPr>
        <w:t>4</w:t>
      </w:r>
      <w:r>
        <w:rPr>
          <w:b w:val="0"/>
          <w:bCs w:val="0"/>
          <w:spacing w:val="0"/>
          <w:w w:val="95"/>
        </w:rPr>
        <w:tab/>
      </w:r>
      <w:r>
        <w:rPr>
          <w:b w:val="0"/>
          <w:bCs w:val="0"/>
          <w:spacing w:val="0"/>
          <w:w w:val="95"/>
        </w:rPr>
        <w:t>月</w:t>
      </w:r>
      <w:r>
        <w:rPr>
          <w:b w:val="0"/>
          <w:bCs w:val="0"/>
          <w:spacing w:val="0"/>
          <w:w w:val="95"/>
        </w:rPr>
        <w:tab/>
      </w:r>
      <w:r>
        <w:rPr>
          <w:b w:val="0"/>
          <w:bCs w:val="0"/>
          <w:spacing w:val="0"/>
          <w:w w:val="95"/>
        </w:rPr>
        <w:t>29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10"/>
          <w:w w:val="95"/>
        </w:rPr>
        <w:t> </w:t>
      </w:r>
      <w:r>
        <w:rPr>
          <w:b w:val="0"/>
          <w:bCs w:val="0"/>
          <w:spacing w:val="0"/>
          <w:w w:val="95"/>
        </w:rPr>
        <w:t>日</w:t>
      </w:r>
    </w:p>
    <w:p>
      <w:pPr>
        <w:spacing w:after="0"/>
        <w:jc w:val="left"/>
        <w:sectPr>
          <w:type w:val="continuous"/>
          <w:pgSz w:w="11907" w:h="16840"/>
          <w:pgMar w:top="1120" w:bottom="280" w:left="920" w:right="1680"/>
        </w:sectPr>
      </w:pPr>
    </w:p>
    <w:p>
      <w:pPr>
        <w:spacing w:line="90" w:lineRule="exact" w:before="6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04" w:hRule="exact"/>
        </w:trPr>
        <w:tc>
          <w:tcPr>
            <w:tcW w:w="6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90"/>
                <w:sz w:val="18"/>
                <w:szCs w:val="18"/>
              </w:rPr>
              <w:t>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Adobe 黑体 Std R" w:hAnsi="Adobe 黑体 Std R" w:cs="Adobe 黑体 Std R" w:eastAsia="Adobe 黑体 Std R"/>
                <w:sz w:val="18"/>
                <w:szCs w:val="1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外文学院</w:t>
            </w:r>
          </w:p>
        </w:tc>
        <w:tc>
          <w:tcPr>
            <w:tcW w:w="18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187" w:lineRule="auto"/>
              <w:ind w:left="85" w:right="81"/>
              <w:jc w:val="center"/>
              <w:rPr>
                <w:rFonts w:ascii="Adobe 黑体 Std R" w:hAnsi="Adobe 黑体 Std R" w:cs="Adobe 黑体 Std R" w:eastAsia="Adobe 黑体 Std R"/>
                <w:sz w:val="18"/>
                <w:szCs w:val="1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俄罗斯国立普希金俄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语学院对外俄语教学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现状分析</w:t>
            </w:r>
          </w:p>
        </w:tc>
        <w:tc>
          <w:tcPr>
            <w:tcW w:w="1244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342" w:right="0"/>
              <w:jc w:val="left"/>
              <w:rPr>
                <w:rFonts w:ascii="Adobe 黑体 Std R" w:hAnsi="Adobe 黑体 Std R" w:cs="Adobe 黑体 Std R" w:eastAsia="Adobe 黑体 Std R"/>
                <w:sz w:val="18"/>
                <w:szCs w:val="1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张语薪</w:t>
            </w:r>
          </w:p>
        </w:tc>
        <w:tc>
          <w:tcPr>
            <w:tcW w:w="11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70" w:right="368"/>
              <w:jc w:val="center"/>
              <w:rPr>
                <w:rFonts w:ascii="Adobe 黑体 Std R" w:hAnsi="Adobe 黑体 Std R" w:cs="Adobe 黑体 Std R" w:eastAsia="Adobe 黑体 Std R"/>
                <w:sz w:val="18"/>
                <w:szCs w:val="1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刘溪</w:t>
            </w:r>
          </w:p>
        </w:tc>
        <w:tc>
          <w:tcPr>
            <w:tcW w:w="11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84" w:right="368"/>
              <w:jc w:val="center"/>
              <w:rPr>
                <w:rFonts w:ascii="Adobe 黑体 Std R" w:hAnsi="Adobe 黑体 Std R" w:cs="Adobe 黑体 Std R" w:eastAsia="Adobe 黑体 Std R"/>
                <w:sz w:val="18"/>
                <w:szCs w:val="1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市级</w:t>
            </w:r>
          </w:p>
        </w:tc>
      </w:tr>
      <w:tr>
        <w:trPr>
          <w:trHeight w:val="403" w:hRule="exact"/>
        </w:trPr>
        <w:tc>
          <w:tcPr>
            <w:tcW w:w="6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0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42" w:right="0"/>
              <w:jc w:val="left"/>
              <w:rPr>
                <w:rFonts w:ascii="Adobe 黑体 Std R" w:hAnsi="Adobe 黑体 Std R" w:cs="Adobe 黑体 Std R" w:eastAsia="Adobe 黑体 Std R"/>
                <w:sz w:val="18"/>
                <w:szCs w:val="1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王硕瑀</w:t>
            </w:r>
          </w:p>
        </w:tc>
        <w:tc>
          <w:tcPr>
            <w:tcW w:w="11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6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42" w:right="0"/>
              <w:jc w:val="left"/>
              <w:rPr>
                <w:rFonts w:ascii="Adobe 黑体 Std R" w:hAnsi="Adobe 黑体 Std R" w:cs="Adobe 黑体 Std R" w:eastAsia="Adobe 黑体 Std R"/>
                <w:sz w:val="18"/>
                <w:szCs w:val="1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赵星雨</w:t>
            </w:r>
          </w:p>
        </w:tc>
        <w:tc>
          <w:tcPr>
            <w:tcW w:w="11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602" w:hRule="exact"/>
        </w:trPr>
        <w:tc>
          <w:tcPr>
            <w:tcW w:w="6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90"/>
                <w:sz w:val="18"/>
                <w:szCs w:val="18"/>
              </w:rPr>
              <w:t>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Adobe 黑体 Std R" w:hAnsi="Adobe 黑体 Std R" w:cs="Adobe 黑体 Std R" w:eastAsia="Adobe 黑体 Std R"/>
                <w:sz w:val="18"/>
                <w:szCs w:val="1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外文学院</w:t>
            </w:r>
          </w:p>
        </w:tc>
        <w:tc>
          <w:tcPr>
            <w:tcW w:w="18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188" w:lineRule="auto"/>
              <w:ind w:left="266" w:right="0" w:hanging="181"/>
              <w:jc w:val="left"/>
              <w:rPr>
                <w:rFonts w:ascii="Adobe 黑体 Std R" w:hAnsi="Adobe 黑体 Std R" w:cs="Adobe 黑体 Std R" w:eastAsia="Adobe 黑体 Std R"/>
                <w:sz w:val="18"/>
                <w:szCs w:val="1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俄罗斯电影中的中国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形象：青年视角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42" w:right="0"/>
              <w:jc w:val="left"/>
              <w:rPr>
                <w:rFonts w:ascii="Adobe 黑体 Std R" w:hAnsi="Adobe 黑体 Std R" w:cs="Adobe 黑体 Std R" w:eastAsia="Adobe 黑体 Std R"/>
                <w:sz w:val="18"/>
                <w:szCs w:val="1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佘能轩</w:t>
            </w:r>
          </w:p>
        </w:tc>
        <w:tc>
          <w:tcPr>
            <w:tcW w:w="11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Adobe 黑体 Std R" w:hAnsi="Adobe 黑体 Std R" w:cs="Adobe 黑体 Std R" w:eastAsia="Adobe 黑体 Std R"/>
                <w:sz w:val="18"/>
                <w:szCs w:val="1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张晓东</w:t>
            </w:r>
          </w:p>
        </w:tc>
        <w:tc>
          <w:tcPr>
            <w:tcW w:w="11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84" w:right="368"/>
              <w:jc w:val="center"/>
              <w:rPr>
                <w:rFonts w:ascii="Adobe 黑体 Std R" w:hAnsi="Adobe 黑体 Std R" w:cs="Adobe 黑体 Std R" w:eastAsia="Adobe 黑体 Std R"/>
                <w:sz w:val="18"/>
                <w:szCs w:val="1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校级</w:t>
            </w:r>
          </w:p>
        </w:tc>
      </w:tr>
      <w:tr>
        <w:trPr>
          <w:trHeight w:val="602" w:hRule="exact"/>
        </w:trPr>
        <w:tc>
          <w:tcPr>
            <w:tcW w:w="6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42" w:right="0"/>
              <w:jc w:val="left"/>
              <w:rPr>
                <w:rFonts w:ascii="Adobe 黑体 Std R" w:hAnsi="Adobe 黑体 Std R" w:cs="Adobe 黑体 Std R" w:eastAsia="Adobe 黑体 Std R"/>
                <w:sz w:val="18"/>
                <w:szCs w:val="1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孙一萱</w:t>
            </w:r>
          </w:p>
        </w:tc>
        <w:tc>
          <w:tcPr>
            <w:tcW w:w="11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6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90"/>
                <w:sz w:val="18"/>
                <w:szCs w:val="18"/>
              </w:rPr>
              <w:t>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Adobe 黑体 Std R" w:hAnsi="Adobe 黑体 Std R" w:cs="Adobe 黑体 Std R" w:eastAsia="Adobe 黑体 Std R"/>
                <w:sz w:val="18"/>
                <w:szCs w:val="1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外文学院</w:t>
            </w:r>
          </w:p>
        </w:tc>
        <w:tc>
          <w:tcPr>
            <w:tcW w:w="18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186" w:lineRule="auto"/>
              <w:ind w:left="85" w:right="81"/>
              <w:jc w:val="center"/>
              <w:rPr>
                <w:rFonts w:ascii="Adobe 黑体 Std R" w:hAnsi="Adobe 黑体 Std R" w:cs="Adobe 黑体 Std R" w:eastAsia="Adobe 黑体 Std R"/>
                <w:sz w:val="18"/>
                <w:szCs w:val="1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大学生社会支持、自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我效能感和英语学习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成绩的研究——自我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效能感的中介作用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/>
              <w:ind w:left="342" w:right="0"/>
              <w:jc w:val="left"/>
              <w:rPr>
                <w:rFonts w:ascii="Adobe 黑体 Std R" w:hAnsi="Adobe 黑体 Std R" w:cs="Adobe 黑体 Std R" w:eastAsia="Adobe 黑体 Std R"/>
                <w:sz w:val="18"/>
                <w:szCs w:val="1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李亚云</w:t>
            </w:r>
          </w:p>
        </w:tc>
        <w:tc>
          <w:tcPr>
            <w:tcW w:w="11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Adobe 黑体 Std R" w:hAnsi="Adobe 黑体 Std R" w:cs="Adobe 黑体 Std R" w:eastAsia="Adobe 黑体 Std R"/>
                <w:sz w:val="18"/>
                <w:szCs w:val="1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陈则航</w:t>
            </w:r>
          </w:p>
        </w:tc>
        <w:tc>
          <w:tcPr>
            <w:tcW w:w="11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84" w:right="368"/>
              <w:jc w:val="center"/>
              <w:rPr>
                <w:rFonts w:ascii="Adobe 黑体 Std R" w:hAnsi="Adobe 黑体 Std R" w:cs="Adobe 黑体 Std R" w:eastAsia="Adobe 黑体 Std R"/>
                <w:sz w:val="18"/>
                <w:szCs w:val="1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校级</w:t>
            </w:r>
          </w:p>
        </w:tc>
      </w:tr>
      <w:tr>
        <w:trPr>
          <w:trHeight w:val="403" w:hRule="exact"/>
        </w:trPr>
        <w:tc>
          <w:tcPr>
            <w:tcW w:w="6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0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42" w:right="0"/>
              <w:jc w:val="left"/>
              <w:rPr>
                <w:rFonts w:ascii="Adobe 黑体 Std R" w:hAnsi="Adobe 黑体 Std R" w:cs="Adobe 黑体 Std R" w:eastAsia="Adobe 黑体 Std R"/>
                <w:sz w:val="18"/>
                <w:szCs w:val="1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马一鸣</w:t>
            </w:r>
          </w:p>
        </w:tc>
        <w:tc>
          <w:tcPr>
            <w:tcW w:w="11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04" w:hRule="exact"/>
        </w:trPr>
        <w:tc>
          <w:tcPr>
            <w:tcW w:w="622" w:type="dxa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8" w:type="dxa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08" w:type="dxa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42" w:right="0"/>
              <w:jc w:val="left"/>
              <w:rPr>
                <w:rFonts w:ascii="Adobe 黑体 Std R" w:hAnsi="Adobe 黑体 Std R" w:cs="Adobe 黑体 Std R" w:eastAsia="Adobe 黑体 Std R"/>
                <w:sz w:val="18"/>
                <w:szCs w:val="1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纪昊阳</w:t>
            </w:r>
          </w:p>
        </w:tc>
        <w:tc>
          <w:tcPr>
            <w:tcW w:w="1159" w:type="dxa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74" w:type="dxa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622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90"/>
                <w:sz w:val="18"/>
                <w:szCs w:val="18"/>
              </w:rPr>
              <w:t>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38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Adobe 黑体 Std R" w:hAnsi="Adobe 黑体 Std R" w:cs="Adobe 黑体 Std R" w:eastAsia="Adobe 黑体 Std R"/>
                <w:sz w:val="18"/>
                <w:szCs w:val="1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外文学院</w:t>
            </w:r>
          </w:p>
        </w:tc>
        <w:tc>
          <w:tcPr>
            <w:tcW w:w="1808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187" w:lineRule="auto"/>
              <w:ind w:left="85" w:right="81"/>
              <w:jc w:val="center"/>
              <w:rPr>
                <w:rFonts w:ascii="Adobe 黑体 Std R" w:hAnsi="Adobe 黑体 Std R" w:cs="Adobe 黑体 Std R" w:eastAsia="Adobe 黑体 Std R"/>
                <w:sz w:val="18"/>
                <w:szCs w:val="1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中国元素在日本推理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小说中的运用及其艺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术与社会意义</w:t>
            </w:r>
          </w:p>
        </w:tc>
        <w:tc>
          <w:tcPr>
            <w:tcW w:w="124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42" w:right="0"/>
              <w:jc w:val="left"/>
              <w:rPr>
                <w:rFonts w:ascii="Adobe 黑体 Std R" w:hAnsi="Adobe 黑体 Std R" w:cs="Adobe 黑体 Std R" w:eastAsia="Adobe 黑体 Std R"/>
                <w:sz w:val="18"/>
                <w:szCs w:val="1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张以文</w:t>
            </w:r>
          </w:p>
        </w:tc>
        <w:tc>
          <w:tcPr>
            <w:tcW w:w="1159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Adobe 黑体 Std R" w:hAnsi="Adobe 黑体 Std R" w:cs="Adobe 黑体 Std R" w:eastAsia="Adobe 黑体 Std R"/>
                <w:sz w:val="18"/>
                <w:szCs w:val="1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王志松</w:t>
            </w:r>
          </w:p>
        </w:tc>
        <w:tc>
          <w:tcPr>
            <w:tcW w:w="1174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84" w:right="368"/>
              <w:jc w:val="center"/>
              <w:rPr>
                <w:rFonts w:ascii="Adobe 黑体 Std R" w:hAnsi="Adobe 黑体 Std R" w:cs="Adobe 黑体 Std R" w:eastAsia="Adobe 黑体 Std R"/>
                <w:sz w:val="18"/>
                <w:szCs w:val="1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校级</w:t>
            </w:r>
          </w:p>
        </w:tc>
      </w:tr>
      <w:tr>
        <w:trPr>
          <w:trHeight w:val="403" w:hRule="exact"/>
        </w:trPr>
        <w:tc>
          <w:tcPr>
            <w:tcW w:w="6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0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42" w:right="0"/>
              <w:jc w:val="left"/>
              <w:rPr>
                <w:rFonts w:ascii="Adobe 黑体 Std R" w:hAnsi="Adobe 黑体 Std R" w:cs="Adobe 黑体 Std R" w:eastAsia="Adobe 黑体 Std R"/>
                <w:sz w:val="18"/>
                <w:szCs w:val="1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邹远卓</w:t>
            </w:r>
          </w:p>
        </w:tc>
        <w:tc>
          <w:tcPr>
            <w:tcW w:w="11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6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42" w:right="0"/>
              <w:jc w:val="left"/>
              <w:rPr>
                <w:rFonts w:ascii="Adobe 黑体 Std R" w:hAnsi="Adobe 黑体 Std R" w:cs="Adobe 黑体 Std R" w:eastAsia="Adobe 黑体 Std R"/>
                <w:sz w:val="18"/>
                <w:szCs w:val="1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武婧怡</w:t>
            </w:r>
          </w:p>
        </w:tc>
        <w:tc>
          <w:tcPr>
            <w:tcW w:w="11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6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90"/>
                <w:sz w:val="18"/>
                <w:szCs w:val="18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Adobe 黑体 Std R" w:hAnsi="Adobe 黑体 Std R" w:cs="Adobe 黑体 Std R" w:eastAsia="Adobe 黑体 Std R"/>
                <w:sz w:val="18"/>
                <w:szCs w:val="1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外文学院</w:t>
            </w:r>
          </w:p>
        </w:tc>
        <w:tc>
          <w:tcPr>
            <w:tcW w:w="18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188" w:lineRule="auto"/>
              <w:ind w:left="537" w:right="0" w:hanging="452"/>
              <w:jc w:val="left"/>
              <w:rPr>
                <w:rFonts w:ascii="Adobe 黑体 Std R" w:hAnsi="Adobe 黑体 Std R" w:cs="Adobe 黑体 Std R" w:eastAsia="Adobe 黑体 Std R"/>
                <w:sz w:val="18"/>
                <w:szCs w:val="1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中国俄语类公众号的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调查研究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42" w:right="0"/>
              <w:jc w:val="left"/>
              <w:rPr>
                <w:rFonts w:ascii="Adobe 黑体 Std R" w:hAnsi="Adobe 黑体 Std R" w:cs="Adobe 黑体 Std R" w:eastAsia="Adobe 黑体 Std R"/>
                <w:sz w:val="18"/>
                <w:szCs w:val="1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郭瑜婕</w:t>
            </w:r>
          </w:p>
        </w:tc>
        <w:tc>
          <w:tcPr>
            <w:tcW w:w="11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70" w:right="368"/>
              <w:jc w:val="center"/>
              <w:rPr>
                <w:rFonts w:ascii="Adobe 黑体 Std R" w:hAnsi="Adobe 黑体 Std R" w:cs="Adobe 黑体 Std R" w:eastAsia="Adobe 黑体 Std R"/>
                <w:sz w:val="18"/>
                <w:szCs w:val="1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刘溪</w:t>
            </w:r>
          </w:p>
        </w:tc>
        <w:tc>
          <w:tcPr>
            <w:tcW w:w="11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84" w:right="368"/>
              <w:jc w:val="center"/>
              <w:rPr>
                <w:rFonts w:ascii="Adobe 黑体 Std R" w:hAnsi="Adobe 黑体 Std R" w:cs="Adobe 黑体 Std R" w:eastAsia="Adobe 黑体 Std R"/>
                <w:sz w:val="18"/>
                <w:szCs w:val="1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校级</w:t>
            </w:r>
          </w:p>
        </w:tc>
      </w:tr>
      <w:tr>
        <w:trPr>
          <w:trHeight w:val="403" w:hRule="exact"/>
        </w:trPr>
        <w:tc>
          <w:tcPr>
            <w:tcW w:w="6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0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42" w:right="0"/>
              <w:jc w:val="left"/>
              <w:rPr>
                <w:rFonts w:ascii="Adobe 黑体 Std R" w:hAnsi="Adobe 黑体 Std R" w:cs="Adobe 黑体 Std R" w:eastAsia="Adobe 黑体 Std R"/>
                <w:sz w:val="18"/>
                <w:szCs w:val="1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崔思睿</w:t>
            </w:r>
          </w:p>
        </w:tc>
        <w:tc>
          <w:tcPr>
            <w:tcW w:w="11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6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42" w:right="0"/>
              <w:jc w:val="left"/>
              <w:rPr>
                <w:rFonts w:ascii="Adobe 黑体 Std R" w:hAnsi="Adobe 黑体 Std R" w:cs="Adobe 黑体 Std R" w:eastAsia="Adobe 黑体 Std R"/>
                <w:sz w:val="18"/>
                <w:szCs w:val="1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张述荣</w:t>
            </w:r>
          </w:p>
        </w:tc>
        <w:tc>
          <w:tcPr>
            <w:tcW w:w="11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6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90"/>
                <w:sz w:val="18"/>
                <w:szCs w:val="18"/>
              </w:rPr>
              <w:t>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Adobe 黑体 Std R" w:hAnsi="Adobe 黑体 Std R" w:cs="Adobe 黑体 Std R" w:eastAsia="Adobe 黑体 Std R"/>
                <w:sz w:val="18"/>
                <w:szCs w:val="1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外文学院</w:t>
            </w:r>
          </w:p>
        </w:tc>
        <w:tc>
          <w:tcPr>
            <w:tcW w:w="18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187" w:lineRule="auto"/>
              <w:ind w:left="85" w:right="81"/>
              <w:jc w:val="center"/>
              <w:rPr>
                <w:rFonts w:ascii="Adobe 黑体 Std R" w:hAnsi="Adobe 黑体 Std R" w:cs="Adobe 黑体 Std R" w:eastAsia="Adobe 黑体 Std R"/>
                <w:sz w:val="18"/>
                <w:szCs w:val="1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零起点低年级本科生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俄语习得偏误分析及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对策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42" w:right="0"/>
              <w:jc w:val="left"/>
              <w:rPr>
                <w:rFonts w:ascii="Adobe 黑体 Std R" w:hAnsi="Adobe 黑体 Std R" w:cs="Adobe 黑体 Std R" w:eastAsia="Adobe 黑体 Std R"/>
                <w:sz w:val="18"/>
                <w:szCs w:val="1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周安妮</w:t>
            </w:r>
          </w:p>
        </w:tc>
        <w:tc>
          <w:tcPr>
            <w:tcW w:w="11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Adobe 黑体 Std R" w:hAnsi="Adobe 黑体 Std R" w:cs="Adobe 黑体 Std R" w:eastAsia="Adobe 黑体 Std R"/>
                <w:sz w:val="18"/>
                <w:szCs w:val="1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张勃诺</w:t>
            </w:r>
          </w:p>
        </w:tc>
        <w:tc>
          <w:tcPr>
            <w:tcW w:w="11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84" w:right="368"/>
              <w:jc w:val="center"/>
              <w:rPr>
                <w:rFonts w:ascii="Adobe 黑体 Std R" w:hAnsi="Adobe 黑体 Std R" w:cs="Adobe 黑体 Std R" w:eastAsia="Adobe 黑体 Std R"/>
                <w:sz w:val="18"/>
                <w:szCs w:val="1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校级</w:t>
            </w:r>
          </w:p>
        </w:tc>
      </w:tr>
      <w:tr>
        <w:trPr>
          <w:trHeight w:val="403" w:hRule="exact"/>
        </w:trPr>
        <w:tc>
          <w:tcPr>
            <w:tcW w:w="6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0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42" w:right="0"/>
              <w:jc w:val="left"/>
              <w:rPr>
                <w:rFonts w:ascii="Adobe 黑体 Std R" w:hAnsi="Adobe 黑体 Std R" w:cs="Adobe 黑体 Std R" w:eastAsia="Adobe 黑体 Std R"/>
                <w:sz w:val="18"/>
                <w:szCs w:val="1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罗惠娜</w:t>
            </w:r>
          </w:p>
        </w:tc>
        <w:tc>
          <w:tcPr>
            <w:tcW w:w="11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04" w:hRule="exact"/>
        </w:trPr>
        <w:tc>
          <w:tcPr>
            <w:tcW w:w="6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42" w:right="0"/>
              <w:jc w:val="left"/>
              <w:rPr>
                <w:rFonts w:ascii="Adobe 黑体 Std R" w:hAnsi="Adobe 黑体 Std R" w:cs="Adobe 黑体 Std R" w:eastAsia="Adobe 黑体 Std R"/>
                <w:sz w:val="18"/>
                <w:szCs w:val="1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李颖霖</w:t>
            </w:r>
          </w:p>
        </w:tc>
        <w:tc>
          <w:tcPr>
            <w:tcW w:w="11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602" w:hRule="exact"/>
        </w:trPr>
        <w:tc>
          <w:tcPr>
            <w:tcW w:w="6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90"/>
                <w:sz w:val="18"/>
                <w:szCs w:val="18"/>
              </w:rPr>
              <w:t>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Adobe 黑体 Std R" w:hAnsi="Adobe 黑体 Std R" w:cs="Adobe 黑体 Std R" w:eastAsia="Adobe 黑体 Std R"/>
                <w:sz w:val="18"/>
                <w:szCs w:val="1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外文学院</w:t>
            </w:r>
          </w:p>
        </w:tc>
        <w:tc>
          <w:tcPr>
            <w:tcW w:w="18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auto" w:before="20"/>
              <w:ind w:left="85" w:right="81"/>
              <w:jc w:val="both"/>
              <w:rPr>
                <w:rFonts w:ascii="Adobe 黑体 Std R" w:hAnsi="Adobe 黑体 Std R" w:cs="Adobe 黑体 Std R" w:eastAsia="Adobe 黑体 Std R"/>
                <w:sz w:val="18"/>
                <w:szCs w:val="1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合作学习下多模态英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语阅读学习者的心流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体验与阅读成效研究</w:t>
            </w:r>
          </w:p>
          <w:p>
            <w:pPr>
              <w:pStyle w:val="TableParagraph"/>
              <w:spacing w:line="237" w:lineRule="exact"/>
              <w:ind w:left="85" w:right="81"/>
              <w:jc w:val="both"/>
              <w:rPr>
                <w:rFonts w:ascii="Adobe 黑体 Std R" w:hAnsi="Adobe 黑体 Std R" w:cs="Adobe 黑体 Std R" w:eastAsia="Adobe 黑体 Std R"/>
                <w:sz w:val="18"/>
                <w:szCs w:val="1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——以北京师范大学</w:t>
            </w:r>
          </w:p>
          <w:p>
            <w:pPr>
              <w:pStyle w:val="TableParagraph"/>
              <w:spacing w:line="226" w:lineRule="exact"/>
              <w:ind w:left="176" w:right="170"/>
              <w:jc w:val="both"/>
              <w:rPr>
                <w:rFonts w:ascii="Adobe 黑体 Std R" w:hAnsi="Adobe 黑体 Std R" w:cs="Adobe 黑体 Std R" w:eastAsia="Adobe 黑体 Std R"/>
                <w:sz w:val="18"/>
                <w:szCs w:val="1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英语专业学生为例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42" w:right="0"/>
              <w:jc w:val="left"/>
              <w:rPr>
                <w:rFonts w:ascii="Adobe 黑体 Std R" w:hAnsi="Adobe 黑体 Std R" w:cs="Adobe 黑体 Std R" w:eastAsia="Adobe 黑体 Std R"/>
                <w:sz w:val="18"/>
                <w:szCs w:val="1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汪亚洁</w:t>
            </w:r>
          </w:p>
        </w:tc>
        <w:tc>
          <w:tcPr>
            <w:tcW w:w="11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70" w:right="368"/>
              <w:jc w:val="center"/>
              <w:rPr>
                <w:rFonts w:ascii="Adobe 黑体 Std R" w:hAnsi="Adobe 黑体 Std R" w:cs="Adobe 黑体 Std R" w:eastAsia="Adobe 黑体 Std R"/>
                <w:sz w:val="18"/>
                <w:szCs w:val="1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潘琳</w:t>
            </w:r>
          </w:p>
        </w:tc>
        <w:tc>
          <w:tcPr>
            <w:tcW w:w="11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84" w:right="368"/>
              <w:jc w:val="center"/>
              <w:rPr>
                <w:rFonts w:ascii="Adobe 黑体 Std R" w:hAnsi="Adobe 黑体 Std R" w:cs="Adobe 黑体 Std R" w:eastAsia="Adobe 黑体 Std R"/>
                <w:sz w:val="18"/>
                <w:szCs w:val="1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校级</w:t>
            </w:r>
          </w:p>
        </w:tc>
      </w:tr>
      <w:tr>
        <w:trPr>
          <w:trHeight w:val="602" w:hRule="exact"/>
        </w:trPr>
        <w:tc>
          <w:tcPr>
            <w:tcW w:w="6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42" w:right="0"/>
              <w:jc w:val="left"/>
              <w:rPr>
                <w:rFonts w:ascii="Adobe 黑体 Std R" w:hAnsi="Adobe 黑体 Std R" w:cs="Adobe 黑体 Std R" w:eastAsia="Adobe 黑体 Std R"/>
                <w:sz w:val="18"/>
                <w:szCs w:val="1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赵玉霖</w:t>
            </w:r>
          </w:p>
        </w:tc>
        <w:tc>
          <w:tcPr>
            <w:tcW w:w="11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6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90"/>
                <w:sz w:val="18"/>
                <w:szCs w:val="18"/>
              </w:rPr>
              <w:t>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Adobe 黑体 Std R" w:hAnsi="Adobe 黑体 Std R" w:cs="Adobe 黑体 Std R" w:eastAsia="Adobe 黑体 Std R"/>
                <w:sz w:val="18"/>
                <w:szCs w:val="1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外文学院</w:t>
            </w:r>
          </w:p>
        </w:tc>
        <w:tc>
          <w:tcPr>
            <w:tcW w:w="18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186" w:lineRule="auto"/>
              <w:ind w:left="85" w:right="81"/>
              <w:jc w:val="both"/>
              <w:rPr>
                <w:rFonts w:ascii="Adobe 黑体 Std R" w:hAnsi="Adobe 黑体 Std R" w:cs="Adobe 黑体 Std R" w:eastAsia="Adobe 黑体 Std R"/>
                <w:sz w:val="18"/>
                <w:szCs w:val="1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日本经济高速发展时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期的女性形象与妇女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解放——以《主妇之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友》杂志为研究对象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42" w:right="0"/>
              <w:jc w:val="left"/>
              <w:rPr>
                <w:rFonts w:ascii="Adobe 黑体 Std R" w:hAnsi="Adobe 黑体 Std R" w:cs="Adobe 黑体 Std R" w:eastAsia="Adobe 黑体 Std R"/>
                <w:sz w:val="18"/>
                <w:szCs w:val="1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郭思缘</w:t>
            </w:r>
          </w:p>
        </w:tc>
        <w:tc>
          <w:tcPr>
            <w:tcW w:w="11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Adobe 黑体 Std R" w:hAnsi="Adobe 黑体 Std R" w:cs="Adobe 黑体 Std R" w:eastAsia="Adobe 黑体 Std R"/>
                <w:sz w:val="18"/>
                <w:szCs w:val="1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王志松</w:t>
            </w:r>
          </w:p>
        </w:tc>
        <w:tc>
          <w:tcPr>
            <w:tcW w:w="11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84" w:right="368"/>
              <w:jc w:val="center"/>
              <w:rPr>
                <w:rFonts w:ascii="Adobe 黑体 Std R" w:hAnsi="Adobe 黑体 Std R" w:cs="Adobe 黑体 Std R" w:eastAsia="Adobe 黑体 Std R"/>
                <w:sz w:val="18"/>
                <w:szCs w:val="1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校级</w:t>
            </w:r>
          </w:p>
        </w:tc>
      </w:tr>
      <w:tr>
        <w:trPr>
          <w:trHeight w:val="403" w:hRule="exact"/>
        </w:trPr>
        <w:tc>
          <w:tcPr>
            <w:tcW w:w="6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0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42" w:right="0"/>
              <w:jc w:val="left"/>
              <w:rPr>
                <w:rFonts w:ascii="Adobe 黑体 Std R" w:hAnsi="Adobe 黑体 Std R" w:cs="Adobe 黑体 Std R" w:eastAsia="Adobe 黑体 Std R"/>
                <w:sz w:val="18"/>
                <w:szCs w:val="1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成巳璐</w:t>
            </w:r>
          </w:p>
        </w:tc>
        <w:tc>
          <w:tcPr>
            <w:tcW w:w="11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6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42" w:right="0"/>
              <w:jc w:val="left"/>
              <w:rPr>
                <w:rFonts w:ascii="Adobe 黑体 Std R" w:hAnsi="Adobe 黑体 Std R" w:cs="Adobe 黑体 Std R" w:eastAsia="Adobe 黑体 Std R"/>
                <w:sz w:val="18"/>
                <w:szCs w:val="1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任枭航</w:t>
            </w:r>
          </w:p>
        </w:tc>
        <w:tc>
          <w:tcPr>
            <w:tcW w:w="11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602" w:hRule="exact"/>
        </w:trPr>
        <w:tc>
          <w:tcPr>
            <w:tcW w:w="6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90"/>
                <w:sz w:val="18"/>
                <w:szCs w:val="18"/>
              </w:rPr>
              <w:t>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Adobe 黑体 Std R" w:hAnsi="Adobe 黑体 Std R" w:cs="Adobe 黑体 Std R" w:eastAsia="Adobe 黑体 Std R"/>
                <w:sz w:val="18"/>
                <w:szCs w:val="1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外文学院</w:t>
            </w:r>
          </w:p>
        </w:tc>
        <w:tc>
          <w:tcPr>
            <w:tcW w:w="18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186" w:lineRule="auto"/>
              <w:ind w:left="85" w:right="81"/>
              <w:jc w:val="center"/>
              <w:rPr>
                <w:rFonts w:ascii="Adobe 黑体 Std R" w:hAnsi="Adobe 黑体 Std R" w:cs="Adobe 黑体 Std R" w:eastAsia="Adobe 黑体 Std R"/>
                <w:sz w:val="18"/>
                <w:szCs w:val="1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不同感知学习风格英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语专业学生模糊容忍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度与英语阅读成绩的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关系研究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42" w:right="0"/>
              <w:jc w:val="left"/>
              <w:rPr>
                <w:rFonts w:ascii="Adobe 黑体 Std R" w:hAnsi="Adobe 黑体 Std R" w:cs="Adobe 黑体 Std R" w:eastAsia="Adobe 黑体 Std R"/>
                <w:sz w:val="18"/>
                <w:szCs w:val="1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宋子安</w:t>
            </w:r>
          </w:p>
        </w:tc>
        <w:tc>
          <w:tcPr>
            <w:tcW w:w="11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Adobe 黑体 Std R" w:hAnsi="Adobe 黑体 Std R" w:cs="Adobe 黑体 Std R" w:eastAsia="Adobe 黑体 Std R"/>
                <w:sz w:val="18"/>
                <w:szCs w:val="1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孙晓慧</w:t>
            </w:r>
          </w:p>
        </w:tc>
        <w:tc>
          <w:tcPr>
            <w:tcW w:w="11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84" w:right="368"/>
              <w:jc w:val="center"/>
              <w:rPr>
                <w:rFonts w:ascii="Adobe 黑体 Std R" w:hAnsi="Adobe 黑体 Std R" w:cs="Adobe 黑体 Std R" w:eastAsia="Adobe 黑体 Std R"/>
                <w:sz w:val="18"/>
                <w:szCs w:val="1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校级</w:t>
            </w:r>
          </w:p>
        </w:tc>
      </w:tr>
      <w:tr>
        <w:trPr>
          <w:trHeight w:val="603" w:hRule="exact"/>
        </w:trPr>
        <w:tc>
          <w:tcPr>
            <w:tcW w:w="6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42" w:right="0"/>
              <w:jc w:val="left"/>
              <w:rPr>
                <w:rFonts w:ascii="Adobe 黑体 Std R" w:hAnsi="Adobe 黑体 Std R" w:cs="Adobe 黑体 Std R" w:eastAsia="Adobe 黑体 Std R"/>
                <w:sz w:val="18"/>
                <w:szCs w:val="1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朱碧璇</w:t>
            </w:r>
          </w:p>
        </w:tc>
        <w:tc>
          <w:tcPr>
            <w:tcW w:w="11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6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90"/>
                <w:sz w:val="18"/>
                <w:szCs w:val="18"/>
              </w:rPr>
              <w:t>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Adobe 黑体 Std R" w:hAnsi="Adobe 黑体 Std R" w:cs="Adobe 黑体 Std R" w:eastAsia="Adobe 黑体 Std R"/>
                <w:sz w:val="18"/>
                <w:szCs w:val="1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外文学院</w:t>
            </w:r>
          </w:p>
        </w:tc>
        <w:tc>
          <w:tcPr>
            <w:tcW w:w="18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187" w:lineRule="auto"/>
              <w:ind w:left="85" w:right="81"/>
              <w:jc w:val="center"/>
              <w:rPr>
                <w:rFonts w:ascii="Adobe 黑体 Std R" w:hAnsi="Adobe 黑体 Std R" w:cs="Adobe 黑体 Std R" w:eastAsia="Adobe 黑体 Std R"/>
                <w:sz w:val="18"/>
                <w:szCs w:val="1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记忆提取和阅读输入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对二语语块习得的影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响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42" w:right="0"/>
              <w:jc w:val="left"/>
              <w:rPr>
                <w:rFonts w:ascii="Adobe 黑体 Std R" w:hAnsi="Adobe 黑体 Std R" w:cs="Adobe 黑体 Std R" w:eastAsia="Adobe 黑体 Std R"/>
                <w:sz w:val="18"/>
                <w:szCs w:val="1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陈双钰</w:t>
            </w:r>
          </w:p>
        </w:tc>
        <w:tc>
          <w:tcPr>
            <w:tcW w:w="11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Adobe 黑体 Std R" w:hAnsi="Adobe 黑体 Std R" w:cs="Adobe 黑体 Std R" w:eastAsia="Adobe 黑体 Std R"/>
                <w:sz w:val="18"/>
                <w:szCs w:val="1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程晓堂</w:t>
            </w:r>
          </w:p>
        </w:tc>
        <w:tc>
          <w:tcPr>
            <w:tcW w:w="11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84" w:right="368"/>
              <w:jc w:val="center"/>
              <w:rPr>
                <w:rFonts w:ascii="Adobe 黑体 Std R" w:hAnsi="Adobe 黑体 Std R" w:cs="Adobe 黑体 Std R" w:eastAsia="Adobe 黑体 Std R"/>
                <w:sz w:val="18"/>
                <w:szCs w:val="1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校级</w:t>
            </w:r>
          </w:p>
        </w:tc>
      </w:tr>
      <w:tr>
        <w:trPr>
          <w:trHeight w:val="403" w:hRule="exact"/>
        </w:trPr>
        <w:tc>
          <w:tcPr>
            <w:tcW w:w="6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0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42" w:right="0"/>
              <w:jc w:val="left"/>
              <w:rPr>
                <w:rFonts w:ascii="Adobe 黑体 Std R" w:hAnsi="Adobe 黑体 Std R" w:cs="Adobe 黑体 Std R" w:eastAsia="Adobe 黑体 Std R"/>
                <w:sz w:val="18"/>
                <w:szCs w:val="1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刘雨佳</w:t>
            </w:r>
          </w:p>
        </w:tc>
        <w:tc>
          <w:tcPr>
            <w:tcW w:w="11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6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42" w:right="0"/>
              <w:jc w:val="left"/>
              <w:rPr>
                <w:rFonts w:ascii="Adobe 黑体 Std R" w:hAnsi="Adobe 黑体 Std R" w:cs="Adobe 黑体 Std R" w:eastAsia="Adobe 黑体 Std R"/>
                <w:sz w:val="18"/>
                <w:szCs w:val="1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赵海钰</w:t>
            </w:r>
          </w:p>
        </w:tc>
        <w:tc>
          <w:tcPr>
            <w:tcW w:w="11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6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90"/>
                <w:sz w:val="18"/>
                <w:szCs w:val="18"/>
              </w:rPr>
              <w:t>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Adobe 黑体 Std R" w:hAnsi="Adobe 黑体 Std R" w:cs="Adobe 黑体 Std R" w:eastAsia="Adobe 黑体 Std R"/>
                <w:sz w:val="18"/>
                <w:szCs w:val="1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外文学院</w:t>
            </w:r>
          </w:p>
        </w:tc>
        <w:tc>
          <w:tcPr>
            <w:tcW w:w="18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6" w:lineRule="auto" w:before="23"/>
              <w:ind w:left="85" w:right="81"/>
              <w:jc w:val="center"/>
              <w:rPr>
                <w:rFonts w:ascii="Adobe 黑体 Std R" w:hAnsi="Adobe 黑体 Std R" w:cs="Adobe 黑体 Std R" w:eastAsia="Adobe 黑体 Std R"/>
                <w:sz w:val="18"/>
                <w:szCs w:val="1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英语写作中语篇视点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紊乱现象及其对教学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的启示——以北京师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范大学非英语专业学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生为例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42" w:right="0"/>
              <w:jc w:val="left"/>
              <w:rPr>
                <w:rFonts w:ascii="Adobe 黑体 Std R" w:hAnsi="Adobe 黑体 Std R" w:cs="Adobe 黑体 Std R" w:eastAsia="Adobe 黑体 Std R"/>
                <w:sz w:val="18"/>
                <w:szCs w:val="1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方楚仪</w:t>
            </w:r>
          </w:p>
        </w:tc>
        <w:tc>
          <w:tcPr>
            <w:tcW w:w="11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Adobe 黑体 Std R" w:hAnsi="Adobe 黑体 Std R" w:cs="Adobe 黑体 Std R" w:eastAsia="Adobe 黑体 Std R"/>
                <w:sz w:val="18"/>
                <w:szCs w:val="1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孙迎晖</w:t>
            </w:r>
          </w:p>
        </w:tc>
        <w:tc>
          <w:tcPr>
            <w:tcW w:w="11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84" w:right="368"/>
              <w:jc w:val="center"/>
              <w:rPr>
                <w:rFonts w:ascii="Adobe 黑体 Std R" w:hAnsi="Adobe 黑体 Std R" w:cs="Adobe 黑体 Std R" w:eastAsia="Adobe 黑体 Std R"/>
                <w:sz w:val="18"/>
                <w:szCs w:val="1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校级</w:t>
            </w:r>
          </w:p>
        </w:tc>
      </w:tr>
      <w:tr>
        <w:trPr>
          <w:trHeight w:val="403" w:hRule="exact"/>
        </w:trPr>
        <w:tc>
          <w:tcPr>
            <w:tcW w:w="6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0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42" w:right="0"/>
              <w:jc w:val="left"/>
              <w:rPr>
                <w:rFonts w:ascii="Adobe 黑体 Std R" w:hAnsi="Adobe 黑体 Std R" w:cs="Adobe 黑体 Std R" w:eastAsia="Adobe 黑体 Std R"/>
                <w:sz w:val="18"/>
                <w:szCs w:val="1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贾雨霏</w:t>
            </w:r>
          </w:p>
        </w:tc>
        <w:tc>
          <w:tcPr>
            <w:tcW w:w="11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6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42" w:right="0"/>
              <w:jc w:val="left"/>
              <w:rPr>
                <w:rFonts w:ascii="Adobe 黑体 Std R" w:hAnsi="Adobe 黑体 Std R" w:cs="Adobe 黑体 Std R" w:eastAsia="Adobe 黑体 Std R"/>
                <w:sz w:val="18"/>
                <w:szCs w:val="1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杨丽锦</w:t>
            </w:r>
          </w:p>
        </w:tc>
        <w:tc>
          <w:tcPr>
            <w:tcW w:w="11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6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90"/>
                <w:sz w:val="18"/>
                <w:szCs w:val="18"/>
              </w:rPr>
              <w:t>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Adobe 黑体 Std R" w:hAnsi="Adobe 黑体 Std R" w:cs="Adobe 黑体 Std R" w:eastAsia="Adobe 黑体 Std R"/>
                <w:sz w:val="18"/>
                <w:szCs w:val="1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外文学院</w:t>
            </w:r>
          </w:p>
        </w:tc>
        <w:tc>
          <w:tcPr>
            <w:tcW w:w="18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8" w:lineRule="exact"/>
              <w:ind w:left="65" w:right="61"/>
              <w:jc w:val="center"/>
              <w:rPr>
                <w:rFonts w:ascii="Adobe 黑体 Std R" w:hAnsi="Adobe 黑体 Std R" w:cs="Adobe 黑体 Std R" w:eastAsia="Adobe 黑体 Std R"/>
                <w:sz w:val="18"/>
                <w:szCs w:val="1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在一带一路视域下教</w:t>
            </w:r>
          </w:p>
          <w:p>
            <w:pPr>
              <w:pStyle w:val="TableParagraph"/>
              <w:spacing w:line="228" w:lineRule="exact"/>
              <w:ind w:left="65" w:right="61"/>
              <w:jc w:val="center"/>
              <w:rPr>
                <w:rFonts w:ascii="Adobe 黑体 Std R" w:hAnsi="Adobe 黑体 Std R" w:cs="Adobe 黑体 Std R" w:eastAsia="Adobe 黑体 Std R"/>
                <w:sz w:val="18"/>
                <w:szCs w:val="1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材人物形象塑造与目</w:t>
            </w:r>
          </w:p>
          <w:p>
            <w:pPr>
              <w:pStyle w:val="TableParagraph"/>
              <w:spacing w:line="226" w:lineRule="exact"/>
              <w:ind w:left="65" w:right="61"/>
              <w:jc w:val="center"/>
              <w:rPr>
                <w:rFonts w:ascii="Adobe 黑体 Std R" w:hAnsi="Adobe 黑体 Std R" w:cs="Adobe 黑体 Std R" w:eastAsia="Adobe 黑体 Std R"/>
                <w:sz w:val="18"/>
                <w:szCs w:val="1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的国语言人物形象实</w:t>
            </w:r>
          </w:p>
          <w:p>
            <w:pPr>
              <w:pStyle w:val="TableParagraph"/>
              <w:spacing w:line="226" w:lineRule="exact"/>
              <w:ind w:left="65" w:right="61"/>
              <w:jc w:val="center"/>
              <w:rPr>
                <w:rFonts w:ascii="Adobe 黑体 Std R" w:hAnsi="Adobe 黑体 Std R" w:cs="Adobe 黑体 Std R" w:eastAsia="Adobe 黑体 Std R"/>
                <w:sz w:val="18"/>
                <w:szCs w:val="1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际反映问题探讨——</w:t>
            </w:r>
          </w:p>
          <w:p>
            <w:pPr>
              <w:pStyle w:val="TableParagraph"/>
              <w:spacing w:line="226" w:lineRule="exact"/>
              <w:ind w:left="65" w:right="61"/>
              <w:jc w:val="center"/>
              <w:rPr>
                <w:rFonts w:ascii="Adobe 黑体 Std R" w:hAnsi="Adobe 黑体 Std R" w:cs="Adobe 黑体 Std R" w:eastAsia="Adobe 黑体 Std R"/>
                <w:sz w:val="18"/>
                <w:szCs w:val="1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以大学俄语精读教材</w:t>
            </w:r>
          </w:p>
          <w:p>
            <w:pPr>
              <w:pStyle w:val="TableParagraph"/>
              <w:spacing w:line="146" w:lineRule="exact"/>
              <w:ind w:left="7" w:right="0"/>
              <w:jc w:val="center"/>
              <w:rPr>
                <w:rFonts w:ascii="Adobe 黑体 Std R" w:hAnsi="Adobe 黑体 Std R" w:cs="Adobe 黑体 Std R" w:eastAsia="Adobe 黑体 Std R"/>
                <w:sz w:val="18"/>
                <w:szCs w:val="1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为例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42" w:right="0"/>
              <w:jc w:val="left"/>
              <w:rPr>
                <w:rFonts w:ascii="Adobe 黑体 Std R" w:hAnsi="Adobe 黑体 Std R" w:cs="Adobe 黑体 Std R" w:eastAsia="Adobe 黑体 Std R"/>
                <w:sz w:val="18"/>
                <w:szCs w:val="1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李雅琪</w:t>
            </w:r>
          </w:p>
        </w:tc>
        <w:tc>
          <w:tcPr>
            <w:tcW w:w="11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Adobe 黑体 Std R" w:hAnsi="Adobe 黑体 Std R" w:cs="Adobe 黑体 Std R" w:eastAsia="Adobe 黑体 Std R"/>
                <w:sz w:val="18"/>
                <w:szCs w:val="1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杨衍春</w:t>
            </w:r>
          </w:p>
        </w:tc>
        <w:tc>
          <w:tcPr>
            <w:tcW w:w="11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84" w:right="368"/>
              <w:jc w:val="center"/>
              <w:rPr>
                <w:rFonts w:ascii="Adobe 黑体 Std R" w:hAnsi="Adobe 黑体 Std R" w:cs="Adobe 黑体 Std R" w:eastAsia="Adobe 黑体 Std R"/>
                <w:sz w:val="18"/>
                <w:szCs w:val="1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校级</w:t>
            </w:r>
          </w:p>
        </w:tc>
      </w:tr>
      <w:tr>
        <w:trPr>
          <w:trHeight w:val="403" w:hRule="exact"/>
        </w:trPr>
        <w:tc>
          <w:tcPr>
            <w:tcW w:w="6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0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42" w:right="0"/>
              <w:jc w:val="left"/>
              <w:rPr>
                <w:rFonts w:ascii="Adobe 黑体 Std R" w:hAnsi="Adobe 黑体 Std R" w:cs="Adobe 黑体 Std R" w:eastAsia="Adobe 黑体 Std R"/>
                <w:sz w:val="18"/>
                <w:szCs w:val="1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李蕙帆</w:t>
            </w:r>
          </w:p>
        </w:tc>
        <w:tc>
          <w:tcPr>
            <w:tcW w:w="11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04" w:hRule="exact"/>
        </w:trPr>
        <w:tc>
          <w:tcPr>
            <w:tcW w:w="622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938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808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413" w:right="409"/>
              <w:jc w:val="center"/>
              <w:rPr>
                <w:rFonts w:ascii="Adobe 黑体 Std R" w:hAnsi="Adobe 黑体 Std R" w:cs="Adobe 黑体 Std R" w:eastAsia="Adobe 黑体 Std R"/>
                <w:sz w:val="18"/>
                <w:szCs w:val="1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安也</w:t>
            </w:r>
          </w:p>
        </w:tc>
        <w:tc>
          <w:tcPr>
            <w:tcW w:w="1159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1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7" w:h="16840"/>
          <w:pgMar w:top="960" w:bottom="280" w:left="920" w:right="1680"/>
        </w:sectPr>
      </w:pPr>
    </w:p>
    <w:p>
      <w:pPr>
        <w:spacing w:line="90" w:lineRule="exact" w:before="6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04" w:hRule="exact"/>
        </w:trPr>
        <w:tc>
          <w:tcPr>
            <w:tcW w:w="6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90"/>
                <w:sz w:val="18"/>
                <w:szCs w:val="18"/>
              </w:rPr>
              <w:t>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Adobe 黑体 Std R" w:hAnsi="Adobe 黑体 Std R" w:cs="Adobe 黑体 Std R" w:eastAsia="Adobe 黑体 Std R"/>
                <w:sz w:val="18"/>
                <w:szCs w:val="1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外文学院</w:t>
            </w:r>
          </w:p>
        </w:tc>
        <w:tc>
          <w:tcPr>
            <w:tcW w:w="18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187" w:lineRule="auto"/>
              <w:ind w:left="85" w:right="81"/>
              <w:jc w:val="center"/>
              <w:rPr>
                <w:rFonts w:ascii="Adobe 黑体 Std R" w:hAnsi="Adobe 黑体 Std R" w:cs="Adobe 黑体 Std R" w:eastAsia="Adobe 黑体 Std R"/>
                <w:sz w:val="18"/>
                <w:szCs w:val="1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交互记忆听力策略对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二语工作记忆容量的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影响</w:t>
            </w:r>
          </w:p>
        </w:tc>
        <w:tc>
          <w:tcPr>
            <w:tcW w:w="1244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342" w:right="0"/>
              <w:jc w:val="left"/>
              <w:rPr>
                <w:rFonts w:ascii="Adobe 黑体 Std R" w:hAnsi="Adobe 黑体 Std R" w:cs="Adobe 黑体 Std R" w:eastAsia="Adobe 黑体 Std R"/>
                <w:sz w:val="18"/>
                <w:szCs w:val="1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杨紫淼</w:t>
            </w:r>
          </w:p>
        </w:tc>
        <w:tc>
          <w:tcPr>
            <w:tcW w:w="11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Adobe 黑体 Std R" w:hAnsi="Adobe 黑体 Std R" w:cs="Adobe 黑体 Std R" w:eastAsia="Adobe 黑体 Std R"/>
                <w:sz w:val="18"/>
                <w:szCs w:val="1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孙迎晖</w:t>
            </w:r>
          </w:p>
        </w:tc>
        <w:tc>
          <w:tcPr>
            <w:tcW w:w="11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84" w:right="368"/>
              <w:jc w:val="center"/>
              <w:rPr>
                <w:rFonts w:ascii="Adobe 黑体 Std R" w:hAnsi="Adobe 黑体 Std R" w:cs="Adobe 黑体 Std R" w:eastAsia="Adobe 黑体 Std R"/>
                <w:sz w:val="18"/>
                <w:szCs w:val="1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校级</w:t>
            </w:r>
          </w:p>
        </w:tc>
      </w:tr>
      <w:tr>
        <w:trPr>
          <w:trHeight w:val="403" w:hRule="exact"/>
        </w:trPr>
        <w:tc>
          <w:tcPr>
            <w:tcW w:w="6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0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42" w:right="0"/>
              <w:jc w:val="left"/>
              <w:rPr>
                <w:rFonts w:ascii="Adobe 黑体 Std R" w:hAnsi="Adobe 黑体 Std R" w:cs="Adobe 黑体 Std R" w:eastAsia="Adobe 黑体 Std R"/>
                <w:sz w:val="18"/>
                <w:szCs w:val="1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范双钰</w:t>
            </w:r>
          </w:p>
        </w:tc>
        <w:tc>
          <w:tcPr>
            <w:tcW w:w="11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6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42" w:right="0"/>
              <w:jc w:val="left"/>
              <w:rPr>
                <w:rFonts w:ascii="Adobe 黑体 Std R" w:hAnsi="Adobe 黑体 Std R" w:cs="Adobe 黑体 Std R" w:eastAsia="Adobe 黑体 Std R"/>
                <w:sz w:val="18"/>
                <w:szCs w:val="1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付心怡</w:t>
            </w:r>
          </w:p>
        </w:tc>
        <w:tc>
          <w:tcPr>
            <w:tcW w:w="11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6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90"/>
                <w:sz w:val="18"/>
                <w:szCs w:val="18"/>
              </w:rPr>
              <w:t>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Adobe 黑体 Std R" w:hAnsi="Adobe 黑体 Std R" w:cs="Adobe 黑体 Std R" w:eastAsia="Adobe 黑体 Std R"/>
                <w:sz w:val="18"/>
                <w:szCs w:val="1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外文学院</w:t>
            </w:r>
          </w:p>
        </w:tc>
        <w:tc>
          <w:tcPr>
            <w:tcW w:w="18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187" w:lineRule="auto"/>
              <w:ind w:left="37" w:right="35" w:firstLine="2"/>
              <w:jc w:val="center"/>
              <w:rPr>
                <w:rFonts w:ascii="Adobe 黑体 Std R" w:hAnsi="Adobe 黑体 Std R" w:cs="Adobe 黑体 Std R" w:eastAsia="Adobe 黑体 Std R"/>
                <w:sz w:val="18"/>
                <w:szCs w:val="1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对非英语专业大学生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18"/>
                <w:szCs w:val="18"/>
              </w:rPr>
              <w:t>使用英语词汇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18"/>
                <w:szCs w:val="18"/>
              </w:rPr>
              <w:t>A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"/>
                <w:w w:val="95"/>
                <w:sz w:val="18"/>
                <w:szCs w:val="18"/>
              </w:rPr>
              <w:t>P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"/>
                <w:w w:val="95"/>
                <w:sz w:val="18"/>
                <w:szCs w:val="18"/>
              </w:rPr>
              <w:t>P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18"/>
                <w:szCs w:val="18"/>
              </w:rPr>
              <w:t>的学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习效果研究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42" w:right="0"/>
              <w:jc w:val="left"/>
              <w:rPr>
                <w:rFonts w:ascii="Adobe 黑体 Std R" w:hAnsi="Adobe 黑体 Std R" w:cs="Adobe 黑体 Std R" w:eastAsia="Adobe 黑体 Std R"/>
                <w:sz w:val="18"/>
                <w:szCs w:val="1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王祎璠</w:t>
            </w:r>
          </w:p>
        </w:tc>
        <w:tc>
          <w:tcPr>
            <w:tcW w:w="11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Adobe 黑体 Std R" w:hAnsi="Adobe 黑体 Std R" w:cs="Adobe 黑体 Std R" w:eastAsia="Adobe 黑体 Std R"/>
                <w:sz w:val="18"/>
                <w:szCs w:val="1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李中山</w:t>
            </w:r>
          </w:p>
        </w:tc>
        <w:tc>
          <w:tcPr>
            <w:tcW w:w="11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84" w:right="368"/>
              <w:jc w:val="center"/>
              <w:rPr>
                <w:rFonts w:ascii="Adobe 黑体 Std R" w:hAnsi="Adobe 黑体 Std R" w:cs="Adobe 黑体 Std R" w:eastAsia="Adobe 黑体 Std R"/>
                <w:sz w:val="18"/>
                <w:szCs w:val="1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校级</w:t>
            </w:r>
          </w:p>
        </w:tc>
      </w:tr>
      <w:tr>
        <w:trPr>
          <w:trHeight w:val="403" w:hRule="exact"/>
        </w:trPr>
        <w:tc>
          <w:tcPr>
            <w:tcW w:w="6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0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42" w:right="0"/>
              <w:jc w:val="left"/>
              <w:rPr>
                <w:rFonts w:ascii="Adobe 黑体 Std R" w:hAnsi="Adobe 黑体 Std R" w:cs="Adobe 黑体 Std R" w:eastAsia="Adobe 黑体 Std R"/>
                <w:sz w:val="18"/>
                <w:szCs w:val="1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胡雪晴</w:t>
            </w:r>
          </w:p>
        </w:tc>
        <w:tc>
          <w:tcPr>
            <w:tcW w:w="11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6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413" w:right="409"/>
              <w:jc w:val="center"/>
              <w:rPr>
                <w:rFonts w:ascii="Adobe 黑体 Std R" w:hAnsi="Adobe 黑体 Std R" w:cs="Adobe 黑体 Std R" w:eastAsia="Adobe 黑体 Std R"/>
                <w:sz w:val="18"/>
                <w:szCs w:val="1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刘璇</w:t>
            </w:r>
          </w:p>
        </w:tc>
        <w:tc>
          <w:tcPr>
            <w:tcW w:w="11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602" w:hRule="exact"/>
        </w:trPr>
        <w:tc>
          <w:tcPr>
            <w:tcW w:w="6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90"/>
                <w:sz w:val="18"/>
                <w:szCs w:val="18"/>
              </w:rPr>
              <w:t>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Adobe 黑体 Std R" w:hAnsi="Adobe 黑体 Std R" w:cs="Adobe 黑体 Std R" w:eastAsia="Adobe 黑体 Std R"/>
                <w:sz w:val="18"/>
                <w:szCs w:val="1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外文学院</w:t>
            </w:r>
          </w:p>
        </w:tc>
        <w:tc>
          <w:tcPr>
            <w:tcW w:w="18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6" w:lineRule="auto" w:before="21"/>
              <w:ind w:left="85" w:right="81"/>
              <w:jc w:val="center"/>
              <w:rPr>
                <w:rFonts w:ascii="Adobe 黑体 Std R" w:hAnsi="Adobe 黑体 Std R" w:cs="Adobe 黑体 Std R" w:eastAsia="Adobe 黑体 Std R"/>
                <w:sz w:val="18"/>
                <w:szCs w:val="1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会话分析理论视域下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对中国小学英语教材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会话编写合理性的探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究——以人教版和外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研版为例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42" w:right="0"/>
              <w:jc w:val="left"/>
              <w:rPr>
                <w:rFonts w:ascii="Adobe 黑体 Std R" w:hAnsi="Adobe 黑体 Std R" w:cs="Adobe 黑体 Std R" w:eastAsia="Adobe 黑体 Std R"/>
                <w:sz w:val="18"/>
                <w:szCs w:val="1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王运琪</w:t>
            </w:r>
          </w:p>
        </w:tc>
        <w:tc>
          <w:tcPr>
            <w:tcW w:w="11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Adobe 黑体 Std R" w:hAnsi="Adobe 黑体 Std R" w:cs="Adobe 黑体 Std R" w:eastAsia="Adobe 黑体 Std R"/>
                <w:sz w:val="18"/>
                <w:szCs w:val="1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刘永厚</w:t>
            </w:r>
          </w:p>
        </w:tc>
        <w:tc>
          <w:tcPr>
            <w:tcW w:w="11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84" w:right="368"/>
              <w:jc w:val="center"/>
              <w:rPr>
                <w:rFonts w:ascii="Adobe 黑体 Std R" w:hAnsi="Adobe 黑体 Std R" w:cs="Adobe 黑体 Std R" w:eastAsia="Adobe 黑体 Std R"/>
                <w:sz w:val="18"/>
                <w:szCs w:val="1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校级</w:t>
            </w:r>
          </w:p>
        </w:tc>
      </w:tr>
      <w:tr>
        <w:trPr>
          <w:trHeight w:val="603" w:hRule="exact"/>
        </w:trPr>
        <w:tc>
          <w:tcPr>
            <w:tcW w:w="622" w:type="dxa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8" w:type="dxa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08" w:type="dxa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42" w:right="0"/>
              <w:jc w:val="left"/>
              <w:rPr>
                <w:rFonts w:ascii="Adobe 黑体 Std R" w:hAnsi="Adobe 黑体 Std R" w:cs="Adobe 黑体 Std R" w:eastAsia="Adobe 黑体 Std R"/>
                <w:sz w:val="18"/>
                <w:szCs w:val="1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刘新迪</w:t>
            </w:r>
          </w:p>
        </w:tc>
        <w:tc>
          <w:tcPr>
            <w:tcW w:w="1159" w:type="dxa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74" w:type="dxa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622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90"/>
                <w:sz w:val="18"/>
                <w:szCs w:val="18"/>
              </w:rPr>
              <w:t>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38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Adobe 黑体 Std R" w:hAnsi="Adobe 黑体 Std R" w:cs="Adobe 黑体 Std R" w:eastAsia="Adobe 黑体 Std R"/>
                <w:sz w:val="18"/>
                <w:szCs w:val="1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外文学院</w:t>
            </w:r>
          </w:p>
        </w:tc>
        <w:tc>
          <w:tcPr>
            <w:tcW w:w="1808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186" w:lineRule="auto"/>
              <w:ind w:left="39" w:right="35"/>
              <w:jc w:val="center"/>
              <w:rPr>
                <w:rFonts w:ascii="Adobe 黑体 Std R" w:hAnsi="Adobe 黑体 Std R" w:cs="Adobe 黑体 Std R" w:eastAsia="Adobe 黑体 Std R"/>
                <w:sz w:val="18"/>
                <w:szCs w:val="1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日本小学供餐教育中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德育教育落实方法和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效果——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以“营造饮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食氛围”指导为例</w:t>
            </w:r>
          </w:p>
        </w:tc>
        <w:tc>
          <w:tcPr>
            <w:tcW w:w="124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42" w:right="0"/>
              <w:jc w:val="left"/>
              <w:rPr>
                <w:rFonts w:ascii="Adobe 黑体 Std R" w:hAnsi="Adobe 黑体 Std R" w:cs="Adobe 黑体 Std R" w:eastAsia="Adobe 黑体 Std R"/>
                <w:sz w:val="18"/>
                <w:szCs w:val="1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孔妍之</w:t>
            </w:r>
          </w:p>
        </w:tc>
        <w:tc>
          <w:tcPr>
            <w:tcW w:w="1159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70" w:right="368"/>
              <w:jc w:val="center"/>
              <w:rPr>
                <w:rFonts w:ascii="Adobe 黑体 Std R" w:hAnsi="Adobe 黑体 Std R" w:cs="Adobe 黑体 Std R" w:eastAsia="Adobe 黑体 Std R"/>
                <w:sz w:val="18"/>
                <w:szCs w:val="1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林洪</w:t>
            </w:r>
          </w:p>
        </w:tc>
        <w:tc>
          <w:tcPr>
            <w:tcW w:w="1174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84" w:right="368"/>
              <w:jc w:val="center"/>
              <w:rPr>
                <w:rFonts w:ascii="Adobe 黑体 Std R" w:hAnsi="Adobe 黑体 Std R" w:cs="Adobe 黑体 Std R" w:eastAsia="Adobe 黑体 Std R"/>
                <w:sz w:val="18"/>
                <w:szCs w:val="1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校级</w:t>
            </w:r>
          </w:p>
        </w:tc>
      </w:tr>
      <w:tr>
        <w:trPr>
          <w:trHeight w:val="403" w:hRule="exact"/>
        </w:trPr>
        <w:tc>
          <w:tcPr>
            <w:tcW w:w="6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0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42" w:right="0"/>
              <w:jc w:val="left"/>
              <w:rPr>
                <w:rFonts w:ascii="Adobe 黑体 Std R" w:hAnsi="Adobe 黑体 Std R" w:cs="Adobe 黑体 Std R" w:eastAsia="Adobe 黑体 Std R"/>
                <w:sz w:val="18"/>
                <w:szCs w:val="1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刘凡昕</w:t>
            </w:r>
          </w:p>
        </w:tc>
        <w:tc>
          <w:tcPr>
            <w:tcW w:w="11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6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42" w:right="0"/>
              <w:jc w:val="left"/>
              <w:rPr>
                <w:rFonts w:ascii="Adobe 黑体 Std R" w:hAnsi="Adobe 黑体 Std R" w:cs="Adobe 黑体 Std R" w:eastAsia="Adobe 黑体 Std R"/>
                <w:sz w:val="18"/>
                <w:szCs w:val="1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8"/>
                <w:szCs w:val="18"/>
              </w:rPr>
              <w:t>张钰扬</w:t>
            </w:r>
          </w:p>
        </w:tc>
        <w:tc>
          <w:tcPr>
            <w:tcW w:w="11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sectPr>
      <w:pgSz w:w="11907" w:h="16840"/>
      <w:pgMar w:top="960" w:bottom="280" w:left="9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dobe 黑体 Std R">
    <w:altName w:val="Adobe 黑体 Std R"/>
    <w:charset w:val="8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58"/>
    </w:pPr>
    <w:rPr>
      <w:rFonts w:ascii="Adobe 黑体 Std R" w:hAnsi="Adobe 黑体 Std R" w:eastAsia="Adobe 黑体 Std R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dcterms:created xsi:type="dcterms:W3CDTF">2019-05-05T15:57:59Z</dcterms:created>
  <dcterms:modified xsi:type="dcterms:W3CDTF">2019-05-05T15:57:59Z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2019-05-05T00:00:00Z</vt:filetime>
  </property>
  <property fmtid="{D5CDD505-2E9C-101B-9397-08002B2CF9AE}" pid="3" name="LastSaved">
    <vt:filetime>2019-05-05T00:00:00Z</vt:filetime>
  </property>
</Properties>
</file>